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72E1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72E17" w:rsidRPr="00E72E17">
          <w:rPr>
            <w:rStyle w:val="a9"/>
          </w:rPr>
          <w:t>Государственное бюджетное учреждение здравоохранения Самарской области "Тольяттинская стоматологическая поликлиника №3"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118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E72E1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873">
              <w:rPr>
                <w:rFonts w:ascii="Times New Roman" w:hAnsi="Times New Roman"/>
                <w:sz w:val="20"/>
                <w:szCs w:val="20"/>
              </w:rPr>
              <w:t>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</w:t>
            </w:r>
            <w:proofErr w:type="gramEnd"/>
            <w:r w:rsidRPr="00F06873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118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063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118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063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E72E1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72E1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</w:t>
            </w:r>
            <w:r w:rsidRPr="00F06873">
              <w:rPr>
                <w:color w:val="000000"/>
                <w:sz w:val="16"/>
                <w:szCs w:val="16"/>
              </w:rPr>
              <w:t>у</w:t>
            </w:r>
            <w:r w:rsidRPr="00F06873">
              <w:rPr>
                <w:color w:val="000000"/>
                <w:sz w:val="16"/>
                <w:szCs w:val="16"/>
              </w:rPr>
              <w:t>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</w:t>
            </w:r>
            <w:r w:rsidRPr="00F06873">
              <w:rPr>
                <w:sz w:val="16"/>
                <w:szCs w:val="16"/>
              </w:rPr>
              <w:t>а</w:t>
            </w:r>
            <w:r w:rsidRPr="00F06873">
              <w:rPr>
                <w:sz w:val="16"/>
                <w:szCs w:val="16"/>
              </w:rPr>
              <w:t>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Pr="00F06873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2E17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E72E17">
              <w:rPr>
                <w:b/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медицинский персонал (ОМП)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Pr="00F06873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Pr="00F06873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медицинская сестра 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Комсомольская, 153)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Никонова,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 xml:space="preserve">Взрослое лечебно-хирургическое отделение №1 (ВЛХО №1) </w:t>
            </w:r>
          </w:p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ул. Олимпи</w:t>
            </w:r>
            <w:r w:rsidRPr="00E72E17">
              <w:rPr>
                <w:b/>
                <w:sz w:val="18"/>
                <w:szCs w:val="18"/>
              </w:rPr>
              <w:t>й</w:t>
            </w:r>
            <w:r w:rsidRPr="00E72E17">
              <w:rPr>
                <w:b/>
                <w:sz w:val="18"/>
                <w:szCs w:val="18"/>
              </w:rPr>
              <w:t>ская, 36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 xml:space="preserve">Взрослое лечебно-хирургическое отделение №1 (ВЛХО №1) </w:t>
            </w:r>
          </w:p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ул. Чайкиной, 67а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 xml:space="preserve">Взрослое лечебно-хирургическое отделение №2 </w:t>
            </w:r>
            <w:r w:rsidRPr="00E72E17">
              <w:rPr>
                <w:b/>
                <w:sz w:val="18"/>
                <w:szCs w:val="18"/>
              </w:rPr>
              <w:lastRenderedPageBreak/>
              <w:t>(ВЛХО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Взрослое лечебно-хирургическое отделение №3 (ВЛХО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Ортопедическое отделение №1 (ОО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Ортопедическое отделение №2 (ОО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i/>
                <w:sz w:val="18"/>
                <w:szCs w:val="18"/>
              </w:rPr>
            </w:pPr>
            <w:r w:rsidRPr="00E72E17">
              <w:rPr>
                <w:i/>
                <w:sz w:val="18"/>
                <w:szCs w:val="18"/>
              </w:rPr>
              <w:t>ул. Комсомольская, 153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Кабинет ортопедический №2 (КО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FD5B3C">
        <w:trPr>
          <w:trHeight w:val="694"/>
        </w:trPr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Детское стоматологическое отделение №1 (ДСО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отделением, </w:t>
            </w: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 xml:space="preserve">Детское стоматологическое </w:t>
            </w:r>
            <w:r w:rsidRPr="00E72E17">
              <w:rPr>
                <w:b/>
                <w:sz w:val="18"/>
                <w:szCs w:val="18"/>
              </w:rPr>
              <w:lastRenderedPageBreak/>
              <w:t>отделение №2 (ДСО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отделением, </w:t>
            </w: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Врач-стоматолог-детский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Врач-ортодонт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Гигиенист стоматологический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Взрослый лечебно-хирургический кабинет №1 (ВЛХК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Взрослый лечебно-хирургический кабинет №3 (ВЛХК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FD5B3C">
        <w:trPr>
          <w:trHeight w:val="423"/>
        </w:trPr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FD5B3C">
        <w:trPr>
          <w:trHeight w:val="400"/>
        </w:trPr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2E17">
              <w:rPr>
                <w:b/>
                <w:sz w:val="18"/>
                <w:szCs w:val="18"/>
              </w:rPr>
              <w:t>Рентгенкабинеты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</w:t>
            </w:r>
            <w:proofErr w:type="spellStart"/>
            <w:r>
              <w:rPr>
                <w:sz w:val="18"/>
                <w:szCs w:val="18"/>
              </w:rPr>
              <w:t>Мур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Ник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нова,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Чайк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Кабинет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5B3C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ул. Чайкиной, 67а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Литейщик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ул. Комсомольская,153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2E17">
              <w:rPr>
                <w:b/>
                <w:sz w:val="18"/>
                <w:szCs w:val="18"/>
              </w:rPr>
              <w:t>Общеполиклинический</w:t>
            </w:r>
            <w:proofErr w:type="spellEnd"/>
            <w:r w:rsidRPr="00E72E17">
              <w:rPr>
                <w:b/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b/>
                <w:sz w:val="18"/>
                <w:szCs w:val="18"/>
              </w:rPr>
            </w:pPr>
            <w:r w:rsidRPr="00E72E17">
              <w:rPr>
                <w:b/>
                <w:sz w:val="18"/>
                <w:szCs w:val="18"/>
              </w:rPr>
              <w:t>н</w:t>
            </w:r>
            <w:r w:rsidRPr="00E72E17">
              <w:rPr>
                <w:b/>
                <w:sz w:val="18"/>
                <w:szCs w:val="18"/>
              </w:rPr>
              <w:t>е</w:t>
            </w:r>
            <w:r w:rsidRPr="00E72E17">
              <w:rPr>
                <w:b/>
                <w:sz w:val="18"/>
                <w:szCs w:val="18"/>
              </w:rPr>
              <w:t>медицинский персонал (ОНП)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экономическим вопросам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кадров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по кадрам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 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гражданской обороне 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Юрисконсульт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труда 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Секретарь-машинистка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Никонова,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мольская, 153)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Администратор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Кассир 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Кассир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Комсомольская, 153)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(ул. Ча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хозяйством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Кастелянша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(ул. Комсомол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ская, 153)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 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Кастелянша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F05CFB">
        <w:trPr>
          <w:trHeight w:val="394"/>
        </w:trPr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D5B3C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Жилина, 36)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Чайкиной, 67а)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ний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Никонова, 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Ленина, 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CFB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</w:t>
            </w:r>
            <w:proofErr w:type="gramStart"/>
            <w:r>
              <w:rPr>
                <w:sz w:val="18"/>
                <w:szCs w:val="18"/>
              </w:rPr>
              <w:t>служебных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(ул. Ленина, 91)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72E17" w:rsidRPr="00F06873" w:rsidTr="004654AF">
        <w:tc>
          <w:tcPr>
            <w:tcW w:w="959" w:type="dxa"/>
            <w:shd w:val="clear" w:color="auto" w:fill="auto"/>
            <w:vAlign w:val="center"/>
          </w:tcPr>
          <w:p w:rsid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72E17" w:rsidRPr="00E72E17" w:rsidRDefault="00E72E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Дворник (ул. </w:t>
            </w:r>
            <w:proofErr w:type="spellStart"/>
            <w:r>
              <w:rPr>
                <w:sz w:val="18"/>
                <w:szCs w:val="18"/>
              </w:rPr>
              <w:t>Мурысева</w:t>
            </w:r>
            <w:proofErr w:type="spellEnd"/>
            <w:r>
              <w:rPr>
                <w:sz w:val="18"/>
                <w:szCs w:val="18"/>
              </w:rPr>
              <w:t>, 57а)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72E17" w:rsidRDefault="00E72E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05CFB">
          <w:rPr>
            <w:rStyle w:val="a9"/>
          </w:rPr>
          <w:t>24.03.2020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2E1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2E17" w:rsidP="009D6532">
            <w:pPr>
              <w:pStyle w:val="aa"/>
            </w:pPr>
            <w:r>
              <w:t>Оганесян Г.А.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72E1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72E1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2E17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72E17" w:rsidP="009D6532">
            <w:pPr>
              <w:pStyle w:val="aa"/>
            </w:pPr>
            <w:proofErr w:type="spellStart"/>
            <w:r>
              <w:t>Корневская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72E17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Малыгина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Русаков Д.Э.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Макарова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Полянцев</w:t>
            </w:r>
            <w:proofErr w:type="spellEnd"/>
            <w:r>
              <w:t xml:space="preserve"> В.Е.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Крымцева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ВЛХО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Левченко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ВЛХО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Шамсиева</w:t>
            </w:r>
            <w:proofErr w:type="spellEnd"/>
            <w:r>
              <w:t xml:space="preserve"> Ш.Х.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ВЛХО №3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Юдина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ОО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Трифонов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ОО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Илюхин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lastRenderedPageBreak/>
              <w:t>Заведующий ДСО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Гусева И.Г.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ДСО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Ткачева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ВЛХК №1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Простякова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ВЛХК №2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proofErr w:type="spellStart"/>
            <w:r>
              <w:t>Синюков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Заведующий ВЛХК №3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  <w:r>
              <w:t>Елизарова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2E17" w:rsidRPr="00E72E17" w:rsidRDefault="00E72E17" w:rsidP="009D6532">
            <w:pPr>
              <w:pStyle w:val="aa"/>
            </w:pPr>
          </w:p>
        </w:tc>
      </w:tr>
      <w:tr w:rsidR="00E72E17" w:rsidRPr="00E72E17" w:rsidTr="00E72E1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72E17" w:rsidRPr="00E72E17" w:rsidRDefault="00E72E17" w:rsidP="009D6532">
            <w:pPr>
              <w:pStyle w:val="aa"/>
              <w:rPr>
                <w:vertAlign w:val="superscript"/>
              </w:rPr>
            </w:pPr>
            <w:r w:rsidRPr="00E72E1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05CFB" w:rsidTr="00F05C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FB" w:rsidRDefault="00F05CFB" w:rsidP="002743B5">
            <w:pPr>
              <w:pStyle w:val="aa"/>
            </w:pPr>
            <w:r w:rsidRPr="00F05CFB">
              <w:t>3292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F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F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F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FB" w:rsidRDefault="00F05CFB" w:rsidP="002743B5">
            <w:pPr>
              <w:pStyle w:val="aa"/>
            </w:pPr>
            <w:proofErr w:type="spellStart"/>
            <w:r w:rsidRPr="00F05CFB">
              <w:t>Кленина</w:t>
            </w:r>
            <w:proofErr w:type="spellEnd"/>
            <w:r w:rsidRPr="00F05CFB">
              <w:t xml:space="preserve">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05CF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05CFB" w:rsidRDefault="00F05CFB" w:rsidP="002743B5">
            <w:pPr>
              <w:pStyle w:val="aa"/>
            </w:pPr>
            <w:r>
              <w:t>24.03.2020</w:t>
            </w:r>
          </w:p>
        </w:tc>
      </w:tr>
      <w:tr w:rsidR="002743B5" w:rsidRPr="00F05CFB" w:rsidTr="00F05C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05CFB" w:rsidRDefault="00F05CFB" w:rsidP="002743B5">
            <w:pPr>
              <w:pStyle w:val="aa"/>
              <w:rPr>
                <w:b/>
                <w:vertAlign w:val="superscript"/>
              </w:rPr>
            </w:pPr>
            <w:r w:rsidRPr="00F05C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05CF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05CFB" w:rsidRDefault="00F05CFB" w:rsidP="002743B5">
            <w:pPr>
              <w:pStyle w:val="aa"/>
              <w:rPr>
                <w:b/>
                <w:vertAlign w:val="superscript"/>
              </w:rPr>
            </w:pPr>
            <w:r w:rsidRPr="00F05C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05CF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05CFB" w:rsidRDefault="00F05CFB" w:rsidP="002743B5">
            <w:pPr>
              <w:pStyle w:val="aa"/>
              <w:rPr>
                <w:b/>
                <w:vertAlign w:val="superscript"/>
              </w:rPr>
            </w:pPr>
            <w:r w:rsidRPr="00F05C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05CF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05CFB" w:rsidRDefault="00F05CFB" w:rsidP="002743B5">
            <w:pPr>
              <w:pStyle w:val="aa"/>
              <w:rPr>
                <w:vertAlign w:val="superscript"/>
              </w:rPr>
            </w:pPr>
            <w:r w:rsidRPr="00F05CF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17" w:rsidRPr="00516289" w:rsidRDefault="00E72E17" w:rsidP="00E72E17">
      <w:pPr>
        <w:rPr>
          <w:szCs w:val="24"/>
        </w:rPr>
      </w:pPr>
      <w:r>
        <w:separator/>
      </w:r>
    </w:p>
  </w:endnote>
  <w:endnote w:type="continuationSeparator" w:id="0">
    <w:p w:rsidR="00E72E17" w:rsidRPr="00516289" w:rsidRDefault="00E72E17" w:rsidP="00E72E1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17" w:rsidRPr="00516289" w:rsidRDefault="00E72E17" w:rsidP="00E72E17">
      <w:pPr>
        <w:rPr>
          <w:szCs w:val="24"/>
        </w:rPr>
      </w:pPr>
      <w:r>
        <w:separator/>
      </w:r>
    </w:p>
  </w:footnote>
  <w:footnote w:type="continuationSeparator" w:id="0">
    <w:p w:rsidR="00E72E17" w:rsidRPr="00516289" w:rsidRDefault="00E72E17" w:rsidP="00E72E1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boss_fio" w:val="Яковлева Наталья Борисовна"/>
    <w:docVar w:name="ceh_info" w:val="Государственное бюджетное учреждение здравоохранения Самарской области &quot;Тольяттинская стоматологическая поликлиника №3&quot;"/>
    <w:docVar w:name="doc_name" w:val="Документ3"/>
    <w:docVar w:name="doc_type" w:val="5"/>
    <w:docVar w:name="fill_date" w:val="24.03.2020"/>
    <w:docVar w:name="org_guid" w:val="26888B5F9F8E4016B5CA134FF845C139"/>
    <w:docVar w:name="org_id" w:val="182"/>
    <w:docVar w:name="org_name" w:val="     "/>
    <w:docVar w:name="pers_guids" w:val="6B64DDBBD3CE4CE69BEDD7D59C8B8FC9@048-440-196 58"/>
    <w:docVar w:name="pers_snils" w:val="6B64DDBBD3CE4CE69BEDD7D59C8B8FC9@048-440-196 58"/>
    <w:docVar w:name="pred_dolg" w:val="Заместитель главного врача по медицинской части"/>
    <w:docVar w:name="pred_fio" w:val="Оганесян Г.А."/>
    <w:docVar w:name="rbtd_name" w:val="Государственное бюджетное учреждение здравоохранения Самарской области &quot;Тольяттинская стоматологическая поликлиника №3&quot;"/>
    <w:docVar w:name="step_test" w:val="6"/>
    <w:docVar w:name="sv_docs" w:val="1"/>
  </w:docVars>
  <w:rsids>
    <w:rsidRoot w:val="00E72E1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2E17"/>
    <w:rsid w:val="00EA3306"/>
    <w:rsid w:val="00EB7BDE"/>
    <w:rsid w:val="00EC5373"/>
    <w:rsid w:val="00F05CFB"/>
    <w:rsid w:val="00F06873"/>
    <w:rsid w:val="00F262EE"/>
    <w:rsid w:val="00F835B0"/>
    <w:rsid w:val="00FD4EE4"/>
    <w:rsid w:val="00FD5B3C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2E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2E17"/>
    <w:rPr>
      <w:sz w:val="24"/>
    </w:rPr>
  </w:style>
  <w:style w:type="paragraph" w:styleId="ad">
    <w:name w:val="footer"/>
    <w:basedOn w:val="a"/>
    <w:link w:val="ae"/>
    <w:rsid w:val="00E72E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2E1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Expert</dc:creator>
  <cp:lastModifiedBy>Expert</cp:lastModifiedBy>
  <cp:revision>1</cp:revision>
  <dcterms:created xsi:type="dcterms:W3CDTF">2020-04-14T09:22:00Z</dcterms:created>
  <dcterms:modified xsi:type="dcterms:W3CDTF">2020-04-14T09:27:00Z</dcterms:modified>
</cp:coreProperties>
</file>